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黑体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sz w:val="32"/>
          <w:szCs w:val="32"/>
          <w:lang w:val="en-US" w:eastAsia="zh-CN"/>
        </w:rPr>
        <w:t>1</w:t>
      </w:r>
    </w:p>
    <w:p>
      <w:pPr>
        <w:jc w:val="center"/>
        <w:rPr>
          <w:rFonts w:ascii="Times New Roman" w:hAnsi="Times New Roman" w:eastAsia="方正小标宋_GBK"/>
          <w:sz w:val="36"/>
          <w:szCs w:val="36"/>
        </w:rPr>
      </w:pPr>
    </w:p>
    <w:p>
      <w:pPr>
        <w:jc w:val="center"/>
        <w:rPr>
          <w:rFonts w:ascii="Times New Roman" w:hAnsi="Times New Roman" w:eastAsia="方正小标宋_GBK"/>
          <w:sz w:val="36"/>
          <w:szCs w:val="36"/>
        </w:rPr>
      </w:pPr>
      <w:r>
        <w:rPr>
          <w:rFonts w:hint="eastAsia" w:ascii="Times New Roman" w:hAnsi="Times New Roman" w:eastAsia="方正小标宋_GBK"/>
          <w:sz w:val="36"/>
          <w:szCs w:val="36"/>
          <w:lang w:eastAsia="zh-CN"/>
        </w:rPr>
        <w:t>忠县</w:t>
      </w:r>
      <w:r>
        <w:rPr>
          <w:rFonts w:ascii="Times New Roman" w:hAnsi="Times New Roman" w:eastAsia="方正小标宋_GBK"/>
          <w:sz w:val="36"/>
          <w:szCs w:val="36"/>
        </w:rPr>
        <w:t>20</w:t>
      </w:r>
      <w:r>
        <w:rPr>
          <w:rFonts w:hint="eastAsia" w:ascii="Times New Roman" w:hAnsi="Times New Roman" w:eastAsia="方正小标宋_GBK"/>
          <w:sz w:val="36"/>
          <w:szCs w:val="36"/>
          <w:lang w:val="en-US" w:eastAsia="zh-CN"/>
        </w:rPr>
        <w:t>20</w:t>
      </w:r>
      <w:r>
        <w:rPr>
          <w:rFonts w:hint="eastAsia" w:ascii="Times New Roman" w:hAnsi="Times New Roman" w:eastAsia="方正小标宋_GBK"/>
          <w:sz w:val="36"/>
          <w:szCs w:val="36"/>
        </w:rPr>
        <w:t>年定向考核招聘教育事业单位工作人员岗位</w:t>
      </w:r>
    </w:p>
    <w:p>
      <w:pPr>
        <w:jc w:val="center"/>
        <w:rPr>
          <w:rFonts w:ascii="Times New Roman" w:hAnsi="Times New Roman" w:eastAsia="方正小标宋_GBK"/>
          <w:sz w:val="36"/>
          <w:szCs w:val="36"/>
        </w:rPr>
      </w:pPr>
      <w:r>
        <w:rPr>
          <w:rFonts w:hint="eastAsia" w:ascii="Times New Roman" w:hAnsi="Times New Roman" w:eastAsia="方正小标宋_GBK"/>
          <w:sz w:val="36"/>
          <w:szCs w:val="36"/>
        </w:rPr>
        <w:t>一览表</w:t>
      </w:r>
    </w:p>
    <w:tbl>
      <w:tblPr>
        <w:tblStyle w:val="6"/>
        <w:tblpPr w:leftFromText="180" w:rightFromText="180" w:vertAnchor="text" w:horzAnchor="page" w:tblpX="1326" w:tblpY="159"/>
        <w:tblOverlap w:val="never"/>
        <w:tblW w:w="144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245"/>
        <w:gridCol w:w="1202"/>
        <w:gridCol w:w="1183"/>
        <w:gridCol w:w="1238"/>
        <w:gridCol w:w="727"/>
        <w:gridCol w:w="2490"/>
        <w:gridCol w:w="915"/>
        <w:gridCol w:w="1244"/>
        <w:gridCol w:w="2212"/>
        <w:gridCol w:w="11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岗位类别及等级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招聘名额</w:t>
            </w:r>
          </w:p>
        </w:tc>
        <w:tc>
          <w:tcPr>
            <w:tcW w:w="2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忠县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教育委员会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忠县中学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高中物理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专技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十二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级以上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全日制普通高校本科以上学历及相应学位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物理学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忠县籍2020届教育部直属师范大学免费师范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精华小学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小学全科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专技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十二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级以上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全日制普通高校本科以上学历及相应学位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应届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毕业的定向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忠县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培养农村小学全科师范生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毕业当年未取得教师资格证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忠县教育事业单位（农村小学、幼儿园）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小学全科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专技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十二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级以上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全日制普通高校本科以上学历及相应学位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应届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毕业的定向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　忠县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培养农村小学全科师范生</w:t>
            </w:r>
          </w:p>
        </w:tc>
        <w:tc>
          <w:tcPr>
            <w:tcW w:w="11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专技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十三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级以上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全日制普通高校专科以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上学历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应届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毕业的定向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忠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培养学前教育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免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费师范生</w:t>
            </w:r>
          </w:p>
        </w:tc>
        <w:tc>
          <w:tcPr>
            <w:tcW w:w="11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方正黑体_GBK"/>
          <w:sz w:val="32"/>
          <w:szCs w:val="32"/>
        </w:rPr>
      </w:pPr>
    </w:p>
    <w:p>
      <w:pPr>
        <w:tabs>
          <w:tab w:val="left" w:pos="6450"/>
        </w:tabs>
        <w:rPr>
          <w:rFonts w:ascii="Times New Roman" w:hAnsi="Times New Roman" w:eastAsia="方正黑体_GBK"/>
          <w:sz w:val="32"/>
          <w:szCs w:val="32"/>
        </w:rPr>
        <w:sectPr>
          <w:footerReference r:id="rId5" w:type="first"/>
          <w:headerReference r:id="rId3" w:type="default"/>
          <w:footerReference r:id="rId4" w:type="default"/>
          <w:pgSz w:w="16838" w:h="11906" w:orient="landscape"/>
          <w:pgMar w:top="1287" w:right="1440" w:bottom="144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7"/>
          <w:cols w:space="720" w:num="1"/>
          <w:titlePg/>
          <w:docGrid w:linePitch="312" w:charSpace="0"/>
        </w:sectPr>
      </w:pPr>
    </w:p>
    <w:p>
      <w:pPr>
        <w:jc w:val="left"/>
        <w:rPr>
          <w:rFonts w:ascii="Times New Roman" w:hAnsi="Times New Roman" w:eastAsia="方正黑体_GBK"/>
          <w:sz w:val="33"/>
          <w:szCs w:val="33"/>
        </w:rPr>
      </w:pPr>
      <w:r>
        <w:rPr>
          <w:rFonts w:hint="eastAsia" w:ascii="Times New Roman" w:hAnsi="Times New Roman" w:eastAsia="方正黑体_GBK"/>
          <w:sz w:val="33"/>
          <w:szCs w:val="33"/>
        </w:rPr>
        <w:t>附件</w:t>
      </w:r>
      <w:r>
        <w:rPr>
          <w:rFonts w:ascii="Times New Roman" w:hAnsi="Times New Roman" w:eastAsia="方正黑体_GBK"/>
          <w:sz w:val="33"/>
          <w:szCs w:val="33"/>
        </w:rPr>
        <w:t>2</w:t>
      </w:r>
    </w:p>
    <w:p>
      <w:pPr>
        <w:spacing w:line="40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重庆市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忠县</w:t>
      </w:r>
      <w:r>
        <w:rPr>
          <w:rFonts w:ascii="Times New Roman" w:hAnsi="Times New Roman" w:eastAsia="黑体"/>
          <w:sz w:val="32"/>
          <w:szCs w:val="32"/>
        </w:rPr>
        <w:t>20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黑体"/>
          <w:sz w:val="32"/>
          <w:szCs w:val="32"/>
        </w:rPr>
        <w:t>年定向考核招聘教育事业单位工作人员</w:t>
      </w:r>
    </w:p>
    <w:p>
      <w:pPr>
        <w:spacing w:line="40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报名登记表</w:t>
      </w:r>
    </w:p>
    <w:tbl>
      <w:tblPr>
        <w:tblStyle w:val="6"/>
        <w:tblW w:w="910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028"/>
        <w:gridCol w:w="90"/>
        <w:gridCol w:w="111"/>
        <w:gridCol w:w="611"/>
        <w:gridCol w:w="253"/>
        <w:gridCol w:w="489"/>
        <w:gridCol w:w="384"/>
        <w:gridCol w:w="6"/>
        <w:gridCol w:w="353"/>
        <w:gridCol w:w="129"/>
        <w:gridCol w:w="753"/>
        <w:gridCol w:w="319"/>
        <w:gridCol w:w="443"/>
        <w:gridCol w:w="1006"/>
        <w:gridCol w:w="16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姓名</w:t>
            </w:r>
          </w:p>
        </w:tc>
        <w:tc>
          <w:tcPr>
            <w:tcW w:w="102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性别</w:t>
            </w:r>
          </w:p>
        </w:tc>
        <w:tc>
          <w:tcPr>
            <w:tcW w:w="87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民族</w:t>
            </w:r>
          </w:p>
        </w:tc>
        <w:tc>
          <w:tcPr>
            <w:tcW w:w="17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证件照片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出生年月</w:t>
            </w:r>
          </w:p>
        </w:tc>
        <w:tc>
          <w:tcPr>
            <w:tcW w:w="102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籍贯</w:t>
            </w:r>
          </w:p>
        </w:tc>
        <w:tc>
          <w:tcPr>
            <w:tcW w:w="87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生源地</w:t>
            </w:r>
          </w:p>
        </w:tc>
        <w:tc>
          <w:tcPr>
            <w:tcW w:w="17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身份证号</w:t>
            </w:r>
          </w:p>
        </w:tc>
        <w:tc>
          <w:tcPr>
            <w:tcW w:w="2972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户籍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所在地</w:t>
            </w:r>
          </w:p>
        </w:tc>
        <w:tc>
          <w:tcPr>
            <w:tcW w:w="176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家庭住址</w:t>
            </w:r>
          </w:p>
        </w:tc>
        <w:tc>
          <w:tcPr>
            <w:tcW w:w="296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政治面貌</w:t>
            </w:r>
          </w:p>
        </w:tc>
        <w:tc>
          <w:tcPr>
            <w:tcW w:w="176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全日制学历毕业学校</w:t>
            </w:r>
          </w:p>
        </w:tc>
        <w:tc>
          <w:tcPr>
            <w:tcW w:w="18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全日制学历毕业专业</w:t>
            </w:r>
          </w:p>
        </w:tc>
        <w:tc>
          <w:tcPr>
            <w:tcW w:w="161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全日制学历毕业时间</w:t>
            </w:r>
          </w:p>
        </w:tc>
        <w:tc>
          <w:tcPr>
            <w:tcW w:w="151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最高学历</w:t>
            </w:r>
          </w:p>
        </w:tc>
        <w:tc>
          <w:tcPr>
            <w:tcW w:w="10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学位</w:t>
            </w:r>
          </w:p>
        </w:tc>
        <w:tc>
          <w:tcPr>
            <w:tcW w:w="16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91" w:type="dxa"/>
            <w:tcBorders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840" w:type="dxa"/>
            <w:gridSpan w:val="4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614" w:type="dxa"/>
            <w:gridSpan w:val="6"/>
            <w:tcBorders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515" w:type="dxa"/>
            <w:gridSpan w:val="3"/>
            <w:tcBorders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00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635" w:type="dxa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910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主要简历（从初中填起）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6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何年何月至何年何月</w:t>
            </w:r>
          </w:p>
        </w:tc>
        <w:tc>
          <w:tcPr>
            <w:tcW w:w="34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在何单位学习（工作）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职务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6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6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6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6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6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6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6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609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3408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91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教师资格类别及学科</w:t>
            </w:r>
          </w:p>
        </w:tc>
        <w:tc>
          <w:tcPr>
            <w:tcW w:w="2093" w:type="dxa"/>
            <w:gridSpan w:val="5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32" w:type="dxa"/>
            <w:gridSpan w:val="4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教师资格证书号码</w:t>
            </w:r>
          </w:p>
        </w:tc>
        <w:tc>
          <w:tcPr>
            <w:tcW w:w="1644" w:type="dxa"/>
            <w:gridSpan w:val="4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006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颁证单位</w:t>
            </w:r>
          </w:p>
        </w:tc>
        <w:tc>
          <w:tcPr>
            <w:tcW w:w="1635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9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报考岗位</w:t>
            </w:r>
          </w:p>
        </w:tc>
        <w:tc>
          <w:tcPr>
            <w:tcW w:w="1229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353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联系方式</w:t>
            </w:r>
          </w:p>
        </w:tc>
        <w:tc>
          <w:tcPr>
            <w:tcW w:w="2387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手机：</w:t>
            </w:r>
          </w:p>
        </w:tc>
        <w:tc>
          <w:tcPr>
            <w:tcW w:w="26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座机：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29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35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5028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电子邮箱：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491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备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注</w:t>
            </w:r>
          </w:p>
        </w:tc>
        <w:tc>
          <w:tcPr>
            <w:tcW w:w="7610" w:type="dxa"/>
            <w:gridSpan w:val="15"/>
          </w:tcPr>
          <w:p>
            <w:pPr>
              <w:spacing w:line="400" w:lineRule="exact"/>
              <w:ind w:firstLine="560" w:firstLineChars="200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本人承诺：以上信息真实、有效，若有虚假后果自负。自愿在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忠县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教育系统服务六年以上。</w:t>
            </w:r>
          </w:p>
          <w:p>
            <w:pPr>
              <w:spacing w:line="3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本人签字：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              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 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月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 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日</w:t>
            </w:r>
          </w:p>
        </w:tc>
      </w:tr>
    </w:tbl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填表说明：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本表主要简历从读初中填起，不间断，其相关内容与实际要完全一致；</w:t>
      </w:r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家庭住址填写考生居住地，户籍所在地填写考生户口所在地址，均从</w:t>
      </w:r>
      <w:r>
        <w:rPr>
          <w:rFonts w:ascii="Times New Roman" w:hAnsi="Times New Roman"/>
        </w:rPr>
        <w:t>X</w:t>
      </w:r>
      <w:r>
        <w:rPr>
          <w:rFonts w:hint="eastAsia" w:ascii="Times New Roman" w:hAnsi="Times New Roman"/>
        </w:rPr>
        <w:t>省（市）</w:t>
      </w:r>
      <w:r>
        <w:rPr>
          <w:rFonts w:ascii="Times New Roman" w:hAnsi="Times New Roman"/>
        </w:rPr>
        <w:t>X</w:t>
      </w:r>
      <w:r>
        <w:rPr>
          <w:rFonts w:hint="eastAsia" w:ascii="Times New Roman" w:hAnsi="Times New Roman"/>
        </w:rPr>
        <w:t>区（县）</w:t>
      </w:r>
      <w:r>
        <w:rPr>
          <w:rFonts w:ascii="Times New Roman" w:hAnsi="Times New Roman"/>
        </w:rPr>
        <w:t>X</w:t>
      </w:r>
      <w:r>
        <w:rPr>
          <w:rFonts w:hint="eastAsia" w:ascii="Times New Roman" w:hAnsi="Times New Roman"/>
        </w:rPr>
        <w:t>镇（乡）</w:t>
      </w:r>
      <w:r>
        <w:rPr>
          <w:rFonts w:ascii="Times New Roman" w:hAnsi="Times New Roman"/>
        </w:rPr>
        <w:t>X</w:t>
      </w:r>
      <w:r>
        <w:rPr>
          <w:rFonts w:hint="eastAsia" w:ascii="Times New Roman" w:hAnsi="Times New Roman"/>
        </w:rPr>
        <w:t>街道（村组）详细填写到门牌号；</w:t>
      </w:r>
      <w:r>
        <w:rPr>
          <w:rFonts w:ascii="Times New Roman" w:hAnsi="Times New Roman"/>
        </w:rPr>
        <w:t>3</w:t>
      </w:r>
      <w:r>
        <w:rPr>
          <w:rFonts w:hint="eastAsia" w:ascii="Times New Roman" w:hAnsi="Times New Roman"/>
        </w:rPr>
        <w:t>学生请准确填写学位类别及层次。如：教育学学士；理学学士等。签字须手签不能打印。</w:t>
      </w:r>
    </w:p>
    <w:sectPr>
      <w:pgSz w:w="11906" w:h="16838"/>
      <w:pgMar w:top="1440" w:right="1440" w:bottom="1440" w:left="12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24"/>
        <w:szCs w:val="24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7</w:t>
    </w:r>
    <w:r>
      <w:rPr>
        <w:sz w:val="28"/>
        <w:szCs w:val="28"/>
      </w:rPr>
      <w:fldChar w:fldCharType="end"/>
    </w:r>
    <w: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t xml:space="preserve">     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20"/>
    <w:rsid w:val="00015D20"/>
    <w:rsid w:val="00042BC7"/>
    <w:rsid w:val="00074B3E"/>
    <w:rsid w:val="00076771"/>
    <w:rsid w:val="00096E14"/>
    <w:rsid w:val="000A4729"/>
    <w:rsid w:val="000B1988"/>
    <w:rsid w:val="000C0497"/>
    <w:rsid w:val="000D13F3"/>
    <w:rsid w:val="000F20A5"/>
    <w:rsid w:val="000F559B"/>
    <w:rsid w:val="00133E22"/>
    <w:rsid w:val="00136C43"/>
    <w:rsid w:val="001375A1"/>
    <w:rsid w:val="00154E7A"/>
    <w:rsid w:val="0016705F"/>
    <w:rsid w:val="001767F2"/>
    <w:rsid w:val="00183A70"/>
    <w:rsid w:val="00183D9A"/>
    <w:rsid w:val="001A177B"/>
    <w:rsid w:val="001B1818"/>
    <w:rsid w:val="001C442C"/>
    <w:rsid w:val="001F2856"/>
    <w:rsid w:val="00232934"/>
    <w:rsid w:val="00255FEC"/>
    <w:rsid w:val="002642A8"/>
    <w:rsid w:val="00275C9A"/>
    <w:rsid w:val="002762DF"/>
    <w:rsid w:val="00282550"/>
    <w:rsid w:val="00295666"/>
    <w:rsid w:val="002B7A42"/>
    <w:rsid w:val="002C3CC6"/>
    <w:rsid w:val="002E1D66"/>
    <w:rsid w:val="00311E0C"/>
    <w:rsid w:val="00313E64"/>
    <w:rsid w:val="00317A50"/>
    <w:rsid w:val="003252DF"/>
    <w:rsid w:val="00331CB3"/>
    <w:rsid w:val="003366BA"/>
    <w:rsid w:val="003644FC"/>
    <w:rsid w:val="0039791F"/>
    <w:rsid w:val="003A6D34"/>
    <w:rsid w:val="003B776C"/>
    <w:rsid w:val="003C764C"/>
    <w:rsid w:val="003F0A1F"/>
    <w:rsid w:val="003F2C40"/>
    <w:rsid w:val="004150AC"/>
    <w:rsid w:val="00432E9F"/>
    <w:rsid w:val="00463CC6"/>
    <w:rsid w:val="00466683"/>
    <w:rsid w:val="004768F1"/>
    <w:rsid w:val="004A3A06"/>
    <w:rsid w:val="004F5B85"/>
    <w:rsid w:val="004F7473"/>
    <w:rsid w:val="00523DF4"/>
    <w:rsid w:val="00524224"/>
    <w:rsid w:val="00525547"/>
    <w:rsid w:val="0052602D"/>
    <w:rsid w:val="0054005C"/>
    <w:rsid w:val="00553525"/>
    <w:rsid w:val="00575920"/>
    <w:rsid w:val="005856FD"/>
    <w:rsid w:val="005A4AAA"/>
    <w:rsid w:val="005D025E"/>
    <w:rsid w:val="005D0D79"/>
    <w:rsid w:val="005E1B64"/>
    <w:rsid w:val="005F08AA"/>
    <w:rsid w:val="006412BE"/>
    <w:rsid w:val="006707D5"/>
    <w:rsid w:val="00676EFF"/>
    <w:rsid w:val="0068469C"/>
    <w:rsid w:val="006914F3"/>
    <w:rsid w:val="006A1B8F"/>
    <w:rsid w:val="006B227E"/>
    <w:rsid w:val="006C554D"/>
    <w:rsid w:val="006E1277"/>
    <w:rsid w:val="006F6EDC"/>
    <w:rsid w:val="00706EC9"/>
    <w:rsid w:val="00726597"/>
    <w:rsid w:val="00733B36"/>
    <w:rsid w:val="00737451"/>
    <w:rsid w:val="00745470"/>
    <w:rsid w:val="00745D00"/>
    <w:rsid w:val="00751AD9"/>
    <w:rsid w:val="00755887"/>
    <w:rsid w:val="00760CC0"/>
    <w:rsid w:val="007A5D9A"/>
    <w:rsid w:val="007D1927"/>
    <w:rsid w:val="007D32ED"/>
    <w:rsid w:val="00801FAE"/>
    <w:rsid w:val="00827A7F"/>
    <w:rsid w:val="00830EDD"/>
    <w:rsid w:val="008352DC"/>
    <w:rsid w:val="008364FA"/>
    <w:rsid w:val="00846E0A"/>
    <w:rsid w:val="00851629"/>
    <w:rsid w:val="0085759A"/>
    <w:rsid w:val="008922F3"/>
    <w:rsid w:val="008949EB"/>
    <w:rsid w:val="008A19E8"/>
    <w:rsid w:val="008B132C"/>
    <w:rsid w:val="008B17BD"/>
    <w:rsid w:val="008B508E"/>
    <w:rsid w:val="008C58AD"/>
    <w:rsid w:val="008D299B"/>
    <w:rsid w:val="00902A8C"/>
    <w:rsid w:val="00902D52"/>
    <w:rsid w:val="00910D8D"/>
    <w:rsid w:val="009130D4"/>
    <w:rsid w:val="00915997"/>
    <w:rsid w:val="00957FCC"/>
    <w:rsid w:val="00960AF4"/>
    <w:rsid w:val="0096626A"/>
    <w:rsid w:val="00966906"/>
    <w:rsid w:val="00967F7E"/>
    <w:rsid w:val="00983856"/>
    <w:rsid w:val="00987196"/>
    <w:rsid w:val="009C1574"/>
    <w:rsid w:val="009D5B84"/>
    <w:rsid w:val="009F0477"/>
    <w:rsid w:val="009F5D0C"/>
    <w:rsid w:val="00A11292"/>
    <w:rsid w:val="00A214F9"/>
    <w:rsid w:val="00A267EE"/>
    <w:rsid w:val="00A37D09"/>
    <w:rsid w:val="00A449A3"/>
    <w:rsid w:val="00A53532"/>
    <w:rsid w:val="00A56E1F"/>
    <w:rsid w:val="00A600ED"/>
    <w:rsid w:val="00A65F73"/>
    <w:rsid w:val="00A80339"/>
    <w:rsid w:val="00A819AE"/>
    <w:rsid w:val="00AA10D8"/>
    <w:rsid w:val="00AA567C"/>
    <w:rsid w:val="00AB123C"/>
    <w:rsid w:val="00AC4EAA"/>
    <w:rsid w:val="00AC5270"/>
    <w:rsid w:val="00AC7356"/>
    <w:rsid w:val="00AD6DCF"/>
    <w:rsid w:val="00AD7E62"/>
    <w:rsid w:val="00B110C4"/>
    <w:rsid w:val="00B426E6"/>
    <w:rsid w:val="00B51DAC"/>
    <w:rsid w:val="00B62960"/>
    <w:rsid w:val="00BA63AB"/>
    <w:rsid w:val="00BB161D"/>
    <w:rsid w:val="00BB18DE"/>
    <w:rsid w:val="00BF610D"/>
    <w:rsid w:val="00C161C4"/>
    <w:rsid w:val="00C33605"/>
    <w:rsid w:val="00C42FB6"/>
    <w:rsid w:val="00C74987"/>
    <w:rsid w:val="00C84841"/>
    <w:rsid w:val="00CA272B"/>
    <w:rsid w:val="00CA2AAF"/>
    <w:rsid w:val="00CA706B"/>
    <w:rsid w:val="00CA7A72"/>
    <w:rsid w:val="00CB7F52"/>
    <w:rsid w:val="00CC0FD6"/>
    <w:rsid w:val="00CE7BD5"/>
    <w:rsid w:val="00CF0DB1"/>
    <w:rsid w:val="00CF79A5"/>
    <w:rsid w:val="00D03B1A"/>
    <w:rsid w:val="00D10C5D"/>
    <w:rsid w:val="00D1605B"/>
    <w:rsid w:val="00D17CA4"/>
    <w:rsid w:val="00D3362F"/>
    <w:rsid w:val="00D54E98"/>
    <w:rsid w:val="00D67B61"/>
    <w:rsid w:val="00DC5144"/>
    <w:rsid w:val="00DD2A1F"/>
    <w:rsid w:val="00E540DC"/>
    <w:rsid w:val="00E71C93"/>
    <w:rsid w:val="00E83BBD"/>
    <w:rsid w:val="00E948E2"/>
    <w:rsid w:val="00EB7061"/>
    <w:rsid w:val="00EC121F"/>
    <w:rsid w:val="00EC347F"/>
    <w:rsid w:val="00EC71B0"/>
    <w:rsid w:val="00EE4173"/>
    <w:rsid w:val="00EE6123"/>
    <w:rsid w:val="00F034F3"/>
    <w:rsid w:val="00F0387B"/>
    <w:rsid w:val="00F05F6F"/>
    <w:rsid w:val="00F34171"/>
    <w:rsid w:val="00F343B3"/>
    <w:rsid w:val="00F42456"/>
    <w:rsid w:val="00F50A58"/>
    <w:rsid w:val="00F6030C"/>
    <w:rsid w:val="00F63F3B"/>
    <w:rsid w:val="00F6699B"/>
    <w:rsid w:val="00F7021B"/>
    <w:rsid w:val="00F70360"/>
    <w:rsid w:val="00F7737F"/>
    <w:rsid w:val="00F85407"/>
    <w:rsid w:val="00F95B6E"/>
    <w:rsid w:val="00FE4960"/>
    <w:rsid w:val="00FF2ED1"/>
    <w:rsid w:val="0AA842F7"/>
    <w:rsid w:val="0FE65D1D"/>
    <w:rsid w:val="1C714EA6"/>
    <w:rsid w:val="251856D1"/>
    <w:rsid w:val="253B7AE5"/>
    <w:rsid w:val="257B261F"/>
    <w:rsid w:val="2BB5201D"/>
    <w:rsid w:val="2BCD42D2"/>
    <w:rsid w:val="30A93E4E"/>
    <w:rsid w:val="39010FC0"/>
    <w:rsid w:val="3A12311A"/>
    <w:rsid w:val="3A415EB9"/>
    <w:rsid w:val="3A5D1674"/>
    <w:rsid w:val="3BD412DB"/>
    <w:rsid w:val="41E96B4A"/>
    <w:rsid w:val="47716037"/>
    <w:rsid w:val="4C7E03A5"/>
    <w:rsid w:val="5C60625A"/>
    <w:rsid w:val="5DFE4F4B"/>
    <w:rsid w:val="611B7F61"/>
    <w:rsid w:val="6189011A"/>
    <w:rsid w:val="63311CC0"/>
    <w:rsid w:val="74B210CA"/>
    <w:rsid w:val="78DC4F7B"/>
    <w:rsid w:val="79531AFD"/>
    <w:rsid w:val="7D9D78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1">
    <w:name w:val="Balloon Text Char"/>
    <w:basedOn w:val="7"/>
    <w:link w:val="2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Footer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apple-converted-space"/>
    <w:basedOn w:val="7"/>
    <w:qFormat/>
    <w:uiPriority w:val="99"/>
    <w:rPr>
      <w:rFonts w:cs="Times New Roman"/>
    </w:rPr>
  </w:style>
  <w:style w:type="paragraph" w:customStyle="1" w:styleId="15">
    <w:name w:val="普通(网站)1"/>
    <w:basedOn w:val="1"/>
    <w:qFormat/>
    <w:uiPriority w:val="99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梁平教育委员会</Company>
  <Pages>2</Pages>
  <Words>125</Words>
  <Characters>717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2017-07-07T08:31:00Z</dcterms:created>
  <dc:creator>Administrator</dc:creator>
  <cp:lastModifiedBy>Administrator</cp:lastModifiedBy>
  <cp:lastPrinted>2020-08-11T08:29:31Z</cp:lastPrinted>
  <dcterms:modified xsi:type="dcterms:W3CDTF">2020-08-11T08:41:09Z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